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E1D7" w14:textId="77777777" w:rsidR="00040486" w:rsidRPr="00040486" w:rsidRDefault="00432D2C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SADRŽAJ</w:t>
      </w:r>
      <w:r w:rsidR="00040486" w:rsidRPr="0004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INDIVIDUALNOG</w:t>
      </w:r>
      <w:r w:rsidR="00040486" w:rsidRPr="0004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OBRAZOVNOG</w:t>
      </w:r>
      <w:r w:rsidR="00040486" w:rsidRPr="0004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PLANA</w:t>
      </w:r>
      <w:r w:rsidR="00040486" w:rsidRPr="0004048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IOP</w:t>
      </w:r>
      <w:r w:rsidR="00040486" w:rsidRPr="00040486">
        <w:rPr>
          <w:rFonts w:ascii="Times New Roman" w:hAnsi="Times New Roman"/>
          <w:sz w:val="28"/>
          <w:szCs w:val="28"/>
        </w:rPr>
        <w:t>)</w:t>
      </w:r>
    </w:p>
    <w:p w14:paraId="5760D949" w14:textId="77777777" w:rsidR="00040486" w:rsidRPr="00040486" w:rsidRDefault="00432D2C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Vrsta</w:t>
      </w:r>
      <w:proofErr w:type="spellEnd"/>
      <w:r w:rsidR="00040486"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IOP</w:t>
      </w:r>
      <w:r w:rsidR="00040486" w:rsidRPr="00040486">
        <w:rPr>
          <w:rFonts w:ascii="Times New Roman" w:hAnsi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/>
          <w:b w:val="0"/>
          <w:sz w:val="28"/>
          <w:szCs w:val="28"/>
        </w:rPr>
        <w:t>a</w:t>
      </w:r>
      <w:r w:rsidR="00040486" w:rsidRPr="00040486">
        <w:rPr>
          <w:rFonts w:ascii="Times New Roman" w:hAnsi="Times New Roman"/>
          <w:b w:val="0"/>
          <w:sz w:val="28"/>
          <w:szCs w:val="28"/>
        </w:rPr>
        <w:t>: __________ (</w:t>
      </w:r>
      <w:r>
        <w:rPr>
          <w:rFonts w:ascii="Times New Roman" w:hAnsi="Times New Roman"/>
          <w:b w:val="0"/>
          <w:sz w:val="28"/>
          <w:szCs w:val="28"/>
        </w:rPr>
        <w:t>IOP</w:t>
      </w:r>
      <w:r w:rsidR="00040486" w:rsidRPr="00040486">
        <w:rPr>
          <w:rFonts w:ascii="Times New Roman" w:hAnsi="Times New Roman"/>
          <w:b w:val="0"/>
          <w:sz w:val="28"/>
          <w:szCs w:val="28"/>
        </w:rPr>
        <w:t xml:space="preserve">1, </w:t>
      </w:r>
      <w:r>
        <w:rPr>
          <w:rFonts w:ascii="Times New Roman" w:hAnsi="Times New Roman"/>
          <w:b w:val="0"/>
          <w:sz w:val="28"/>
          <w:szCs w:val="28"/>
        </w:rPr>
        <w:t>IOP</w:t>
      </w:r>
      <w:r w:rsidR="00040486" w:rsidRPr="00040486">
        <w:rPr>
          <w:rFonts w:ascii="Times New Roman" w:hAnsi="Times New Roman"/>
          <w:b w:val="0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ili</w:t>
      </w:r>
      <w:proofErr w:type="spellEnd"/>
      <w:r w:rsidR="00040486"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IOP</w:t>
      </w:r>
      <w:r w:rsidR="00040486" w:rsidRPr="00040486">
        <w:rPr>
          <w:rFonts w:ascii="Times New Roman" w:hAnsi="Times New Roman"/>
          <w:b w:val="0"/>
          <w:sz w:val="28"/>
          <w:szCs w:val="28"/>
        </w:rPr>
        <w:t>3)</w:t>
      </w:r>
    </w:p>
    <w:p w14:paraId="397C99BD" w14:textId="77777777" w:rsidR="00040486" w:rsidRPr="00040486" w:rsidRDefault="00432D2C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Delovodni</w:t>
      </w:r>
      <w:proofErr w:type="spellEnd"/>
      <w:r w:rsidR="00040486"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broj</w:t>
      </w:r>
      <w:proofErr w:type="spellEnd"/>
      <w:r w:rsidR="00040486" w:rsidRPr="00040486">
        <w:rPr>
          <w:rFonts w:ascii="Times New Roman" w:hAnsi="Times New Roman"/>
          <w:b w:val="0"/>
          <w:sz w:val="28"/>
          <w:szCs w:val="28"/>
        </w:rPr>
        <w:t>:</w:t>
      </w:r>
    </w:p>
    <w:p w14:paraId="7C22C7CA" w14:textId="77777777" w:rsidR="00040486" w:rsidRPr="00040486" w:rsidRDefault="00432D2C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Potpis</w:t>
      </w:r>
      <w:proofErr w:type="spellEnd"/>
      <w:r w:rsidR="00040486"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direktora</w:t>
      </w:r>
      <w:proofErr w:type="spellEnd"/>
      <w:r w:rsidR="00040486"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i</w:t>
      </w:r>
      <w:proofErr w:type="spellEnd"/>
      <w:r w:rsidR="00040486"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pečat</w:t>
      </w:r>
      <w:proofErr w:type="spellEnd"/>
      <w:r w:rsidR="00040486"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ustanove</w:t>
      </w:r>
      <w:proofErr w:type="spellEnd"/>
      <w:r w:rsidR="00040486" w:rsidRPr="00040486">
        <w:rPr>
          <w:rFonts w:ascii="Times New Roman" w:hAnsi="Times New Roman"/>
          <w:b w:val="0"/>
          <w:sz w:val="28"/>
          <w:szCs w:val="28"/>
        </w:rPr>
        <w:t>:</w:t>
      </w:r>
    </w:p>
    <w:p w14:paraId="5D57924F" w14:textId="77777777" w:rsidR="00040486" w:rsidRPr="00040486" w:rsidRDefault="00432D2C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Obrazac</w:t>
      </w:r>
      <w:proofErr w:type="spellEnd"/>
      <w:r w:rsidR="00040486" w:rsidRPr="00040486">
        <w:rPr>
          <w:rFonts w:ascii="Times New Roman" w:hAnsi="Times New Roman"/>
          <w:sz w:val="28"/>
          <w:szCs w:val="28"/>
        </w:rPr>
        <w:t xml:space="preserve"> 1 - </w:t>
      </w:r>
      <w:proofErr w:type="spellStart"/>
      <w:r>
        <w:rPr>
          <w:rFonts w:ascii="Times New Roman" w:hAnsi="Times New Roman"/>
          <w:sz w:val="28"/>
          <w:szCs w:val="28"/>
        </w:rPr>
        <w:t>Lični</w:t>
      </w:r>
      <w:proofErr w:type="spellEnd"/>
      <w:r w:rsidR="00040486"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podaci</w:t>
      </w:r>
      <w:proofErr w:type="spellEnd"/>
      <w:r w:rsidR="00040486"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="00040486"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podaci</w:t>
      </w:r>
      <w:proofErr w:type="spellEnd"/>
      <w:r w:rsidR="00040486" w:rsidRPr="0004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="00040486"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timu</w:t>
      </w:r>
      <w:proofErr w:type="spellEnd"/>
      <w:r w:rsidR="00040486" w:rsidRPr="0004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</w:t>
      </w:r>
      <w:r w:rsidR="00040486"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dodatnu</w:t>
      </w:r>
      <w:proofErr w:type="spellEnd"/>
      <w:r w:rsidR="00040486"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podršku</w:t>
      </w:r>
      <w:proofErr w:type="spellEnd"/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040486" w:rsidRPr="00040486" w14:paraId="7B9713DF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0394B958" w14:textId="77777777" w:rsidR="00040486" w:rsidRPr="00040486" w:rsidRDefault="00432D2C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Lični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podaci</w:t>
            </w:r>
            <w:proofErr w:type="spellEnd"/>
          </w:p>
        </w:tc>
      </w:tr>
      <w:tr w:rsidR="00040486" w:rsidRPr="00040486" w14:paraId="22BB1A06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46F9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Ime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prezime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deteta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1CC9AD21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učenika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03896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073D9AFB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1758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Datum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A6775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138E94D4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3625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Mesto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adresa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stanovanja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7D14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46EB9A62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3F0A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Ime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prezime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roditelja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staratelja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AF520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474BA6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E7D63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Mesto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adresa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stanovanja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roditelja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staratelja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40486"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ukoliko</w:t>
            </w:r>
            <w:proofErr w:type="spellEnd"/>
            <w:r w:rsidR="00040486"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nije</w:t>
            </w:r>
            <w:proofErr w:type="spellEnd"/>
            <w:r w:rsidR="00040486"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ista</w:t>
            </w:r>
            <w:proofErr w:type="spellEnd"/>
            <w:r w:rsidR="00040486"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6D2C5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2AD96A4C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91214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Medicinska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dokumentacija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  <w:p w14:paraId="5A476C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="00432D2C">
              <w:rPr>
                <w:rFonts w:ascii="Times New Roman" w:hAnsi="Times New Roman"/>
                <w:bCs/>
                <w:sz w:val="22"/>
                <w:szCs w:val="22"/>
              </w:rPr>
              <w:t>navesti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bCs/>
                <w:sz w:val="22"/>
                <w:szCs w:val="22"/>
              </w:rPr>
              <w:t>izvor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bCs/>
                <w:sz w:val="22"/>
                <w:szCs w:val="22"/>
              </w:rPr>
              <w:t>podataka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1C043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31CC075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CFBCAD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Postoji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rizik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ranog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napuštanja</w:t>
            </w:r>
            <w:proofErr w:type="spellEnd"/>
          </w:p>
          <w:p w14:paraId="498620BC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obrazovanja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A2B3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660E9660" w14:textId="77777777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4375E4" w14:textId="77777777" w:rsidR="00040486" w:rsidRPr="00040486" w:rsidRDefault="00432D2C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Podaci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ustanovi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timu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dodatnu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podršku</w:t>
            </w:r>
            <w:proofErr w:type="spellEnd"/>
          </w:p>
        </w:tc>
      </w:tr>
      <w:tr w:rsidR="00040486" w:rsidRPr="00040486" w14:paraId="298B77FF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ABC61A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Predškolska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ustanova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50DBBC7E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Škola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DB20F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5A73A3C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873F2F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Vaspitna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grupa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6D8FEE33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Razred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odeljenje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B20B9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3AEA148B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5FEAA8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Vaspitač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77B9FA2E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Odeljenjski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starešina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BFBE0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11F9563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22F7F4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Koordinator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tima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dodatnu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podršku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detetu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8F3536" w14:textId="77777777"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40486" w:rsidRPr="00040486" w14:paraId="6AE4DE3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6CA67D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Članovi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tima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dodatnu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podršku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detetu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543BD9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="00432D2C">
              <w:rPr>
                <w:rFonts w:ascii="Times New Roman" w:hAnsi="Times New Roman"/>
                <w:bCs/>
                <w:sz w:val="22"/>
                <w:szCs w:val="22"/>
              </w:rPr>
              <w:t>ime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bCs/>
                <w:sz w:val="22"/>
                <w:szCs w:val="22"/>
              </w:rPr>
              <w:t>prezime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432D2C">
              <w:rPr>
                <w:rFonts w:ascii="Times New Roman" w:hAnsi="Times New Roman"/>
                <w:bCs/>
                <w:sz w:val="22"/>
                <w:szCs w:val="22"/>
              </w:rPr>
              <w:t>funkcija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17109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0DAB803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E41B1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Ostali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učesnici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izradi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primeni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IOP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ime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prezime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funkcija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9B0F6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7083BB1F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61CF77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Kome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IOP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daje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uvid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osnovu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saglasnosti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roditelja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60BEC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61BB9E56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AE8482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Saglasnost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roditelja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staratelja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sprovođenje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IOP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potpis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datum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1E269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0C10CED8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5B63283" w14:textId="77777777" w:rsidR="00040486" w:rsidRPr="00040486" w:rsidRDefault="00432D2C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Saglasnost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roditelja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staratelja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prestanak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sprovođenja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IOP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potpis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datum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9BCD3A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BDCC7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14:paraId="3CB1B3DB" w14:textId="77777777"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</w:p>
    <w:p w14:paraId="084DB240" w14:textId="77777777" w:rsidR="00040486" w:rsidRPr="00040486" w:rsidRDefault="00432D2C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lastRenderedPageBreak/>
        <w:t>Datum</w:t>
      </w:r>
      <w:r w:rsidR="00040486"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izrade</w:t>
      </w:r>
      <w:proofErr w:type="spellEnd"/>
      <w:r w:rsidR="00040486"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>IOP</w:t>
      </w:r>
      <w:r w:rsidR="00040486" w:rsidRPr="00040486">
        <w:rPr>
          <w:rFonts w:ascii="Times New Roman" w:hAnsi="Times New Roman"/>
          <w:b w:val="0"/>
          <w:bCs/>
          <w:sz w:val="22"/>
          <w:szCs w:val="22"/>
        </w:rPr>
        <w:t>-</w:t>
      </w:r>
      <w:r>
        <w:rPr>
          <w:rFonts w:ascii="Times New Roman" w:hAnsi="Times New Roman"/>
          <w:b w:val="0"/>
          <w:bCs/>
          <w:sz w:val="22"/>
          <w:szCs w:val="22"/>
        </w:rPr>
        <w:t>a</w:t>
      </w:r>
      <w:r w:rsidR="00040486" w:rsidRPr="00040486">
        <w:rPr>
          <w:rFonts w:ascii="Times New Roman" w:hAnsi="Times New Roman"/>
          <w:b w:val="0"/>
          <w:bCs/>
          <w:sz w:val="22"/>
          <w:szCs w:val="22"/>
        </w:rPr>
        <w:t>:</w:t>
      </w:r>
      <w:r w:rsidR="00040486"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14:paraId="27BC04FD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14:paraId="7318192D" w14:textId="77777777" w:rsidR="00040486" w:rsidRPr="00040486" w:rsidRDefault="00432D2C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Datum</w:t>
      </w:r>
      <w:r w:rsidR="00040486"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sastanka</w:t>
      </w:r>
      <w:proofErr w:type="spellEnd"/>
      <w:r w:rsidR="00040486"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>za</w:t>
      </w:r>
      <w:r w:rsidR="00040486"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reviziju</w:t>
      </w:r>
      <w:proofErr w:type="spellEnd"/>
      <w:r w:rsidR="00040486"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evaluaciju</w:t>
      </w:r>
      <w:proofErr w:type="spellEnd"/>
      <w:r w:rsidR="00040486"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>IOP</w:t>
      </w:r>
      <w:r w:rsidR="00040486" w:rsidRPr="00040486">
        <w:rPr>
          <w:rFonts w:ascii="Times New Roman" w:hAnsi="Times New Roman"/>
          <w:b w:val="0"/>
          <w:bCs/>
          <w:sz w:val="22"/>
          <w:szCs w:val="22"/>
        </w:rPr>
        <w:t>-</w:t>
      </w:r>
      <w:r>
        <w:rPr>
          <w:rFonts w:ascii="Times New Roman" w:hAnsi="Times New Roman"/>
          <w:b w:val="0"/>
          <w:bCs/>
          <w:sz w:val="22"/>
          <w:szCs w:val="22"/>
        </w:rPr>
        <w:t>a</w:t>
      </w:r>
      <w:r w:rsidR="00040486" w:rsidRPr="00040486">
        <w:rPr>
          <w:rFonts w:ascii="Times New Roman" w:hAnsi="Times New Roman"/>
          <w:b w:val="0"/>
          <w:bCs/>
          <w:sz w:val="22"/>
          <w:szCs w:val="22"/>
        </w:rPr>
        <w:t>: __________________</w:t>
      </w:r>
    </w:p>
    <w:p w14:paraId="7E8AC72F" w14:textId="77777777" w:rsidR="00040486" w:rsidRPr="00040486" w:rsidRDefault="00432D2C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Saglasan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poznati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ličnosti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prikupljaju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obrađuju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tokom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izrade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IOP</w:t>
      </w:r>
      <w:r w:rsidR="00040486" w:rsidRPr="000404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predstavljaju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tajnu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koju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47.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ličnosti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moram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čuvati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prekršajno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krivično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odgovarati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povredu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tajnosti</w:t>
      </w:r>
      <w:proofErr w:type="spellEnd"/>
      <w:r w:rsidR="00040486" w:rsidRPr="00040486">
        <w:rPr>
          <w:rFonts w:ascii="Times New Roman" w:hAnsi="Times New Roman"/>
          <w:sz w:val="24"/>
          <w:szCs w:val="24"/>
        </w:rPr>
        <w:t xml:space="preserve">.  </w:t>
      </w:r>
    </w:p>
    <w:p w14:paraId="2D084F62" w14:textId="77777777" w:rsidR="00040486" w:rsidRPr="00040486" w:rsidRDefault="00432D2C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Članovi</w:t>
      </w:r>
      <w:proofErr w:type="spellEnd"/>
      <w:r w:rsidR="00040486"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ce</w:t>
      </w:r>
      <w:proofErr w:type="spellEnd"/>
      <w:r w:rsidR="00040486"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>IOP</w:t>
      </w:r>
      <w:r w:rsidR="00040486"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tima</w:t>
      </w:r>
      <w:proofErr w:type="spellEnd"/>
      <w:r w:rsidR="00040486" w:rsidRPr="00040486">
        <w:rPr>
          <w:rFonts w:ascii="Times New Roman" w:hAnsi="Times New Roman"/>
          <w:b w:val="0"/>
          <w:bCs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potisi</w:t>
      </w:r>
      <w:proofErr w:type="spellEnd"/>
      <w:r w:rsidR="00040486" w:rsidRPr="00040486">
        <w:rPr>
          <w:rFonts w:ascii="Times New Roman" w:hAnsi="Times New Roman"/>
          <w:b w:val="0"/>
          <w:bCs/>
          <w:sz w:val="22"/>
          <w:szCs w:val="22"/>
        </w:rPr>
        <w:t>):</w:t>
      </w:r>
      <w:r w:rsidR="00040486"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14:paraId="32DA3F70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14:paraId="79C0878C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14:paraId="6A1CFA39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14:paraId="74B839FD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14:paraId="5A95A495" w14:textId="77777777"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14:paraId="39D7C3C4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14:paraId="257E15AA" w14:textId="77777777" w:rsidR="00040486" w:rsidRPr="00040486" w:rsidRDefault="00432D2C" w:rsidP="00382CA3">
      <w:pPr>
        <w:spacing w:after="120"/>
        <w:rPr>
          <w:rFonts w:ascii="Times New Roman" w:eastAsia="Calibri" w:hAnsi="Times New Roman"/>
          <w:sz w:val="22"/>
          <w:szCs w:val="22"/>
        </w:rPr>
      </w:pPr>
      <w:proofErr w:type="spellStart"/>
      <w:r>
        <w:rPr>
          <w:rFonts w:ascii="Times New Roman" w:eastAsia="Calibri" w:hAnsi="Times New Roman"/>
          <w:b w:val="0"/>
          <w:bCs/>
          <w:sz w:val="22"/>
          <w:szCs w:val="22"/>
        </w:rPr>
        <w:t>Koordinator</w:t>
      </w:r>
      <w:proofErr w:type="spellEnd"/>
      <w:r w:rsidR="00040486" w:rsidRPr="00040486">
        <w:rPr>
          <w:rFonts w:ascii="Times New Roman" w:eastAsia="Calibri" w:hAnsi="Times New Roman"/>
          <w:b w:val="0"/>
          <w:bCs/>
          <w:sz w:val="22"/>
          <w:szCs w:val="22"/>
        </w:rPr>
        <w:t>/</w:t>
      </w:r>
      <w:proofErr w:type="spellStart"/>
      <w:r>
        <w:rPr>
          <w:rFonts w:ascii="Times New Roman" w:eastAsia="Calibri" w:hAnsi="Times New Roman"/>
          <w:b w:val="0"/>
          <w:bCs/>
          <w:sz w:val="22"/>
          <w:szCs w:val="22"/>
        </w:rPr>
        <w:t>odgovorna</w:t>
      </w:r>
      <w:proofErr w:type="spellEnd"/>
      <w:r w:rsidR="00040486"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/>
          <w:sz w:val="22"/>
          <w:szCs w:val="22"/>
        </w:rPr>
        <w:t>osoba</w:t>
      </w:r>
      <w:proofErr w:type="spellEnd"/>
      <w:r w:rsidR="00040486"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bCs/>
          <w:sz w:val="22"/>
          <w:szCs w:val="22"/>
        </w:rPr>
        <w:t>za</w:t>
      </w:r>
      <w:r w:rsidR="00040486"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/>
          <w:sz w:val="22"/>
          <w:szCs w:val="22"/>
        </w:rPr>
        <w:t>realizaciju</w:t>
      </w:r>
      <w:proofErr w:type="spellEnd"/>
      <w:r w:rsidR="00040486"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bCs/>
          <w:sz w:val="22"/>
          <w:szCs w:val="22"/>
        </w:rPr>
        <w:t>IOP</w:t>
      </w:r>
      <w:r w:rsidR="00040486" w:rsidRPr="00040486">
        <w:rPr>
          <w:rFonts w:ascii="Times New Roman" w:eastAsia="Calibri" w:hAnsi="Times New Roman"/>
          <w:b w:val="0"/>
          <w:bCs/>
          <w:sz w:val="22"/>
          <w:szCs w:val="22"/>
        </w:rPr>
        <w:t>-</w:t>
      </w:r>
      <w:r>
        <w:rPr>
          <w:rFonts w:ascii="Times New Roman" w:eastAsia="Calibri" w:hAnsi="Times New Roman"/>
          <w:b w:val="0"/>
          <w:bCs/>
          <w:sz w:val="22"/>
          <w:szCs w:val="22"/>
        </w:rPr>
        <w:t>a</w:t>
      </w:r>
      <w:r w:rsidR="00040486"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r w:rsidR="00040486" w:rsidRPr="00040486">
        <w:rPr>
          <w:rFonts w:ascii="Times New Roman" w:eastAsia="Calibri" w:hAnsi="Times New Roman"/>
          <w:sz w:val="22"/>
          <w:szCs w:val="22"/>
        </w:rPr>
        <w:t>(</w:t>
      </w:r>
      <w:proofErr w:type="spellStart"/>
      <w:r>
        <w:rPr>
          <w:rFonts w:ascii="Times New Roman" w:eastAsia="Calibri" w:hAnsi="Times New Roman"/>
          <w:sz w:val="22"/>
          <w:szCs w:val="22"/>
        </w:rPr>
        <w:t>potpis</w:t>
      </w:r>
      <w:proofErr w:type="spellEnd"/>
      <w:r w:rsidR="00040486" w:rsidRPr="00040486">
        <w:rPr>
          <w:rFonts w:ascii="Times New Roman" w:eastAsia="Calibri" w:hAnsi="Times New Roman"/>
          <w:sz w:val="22"/>
          <w:szCs w:val="22"/>
        </w:rPr>
        <w:t>):___________________________________</w:t>
      </w:r>
    </w:p>
    <w:p w14:paraId="7111DDF7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557D4A4F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4298A306" w14:textId="77777777"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4B2ED5A" w14:textId="77777777" w:rsidR="00040486" w:rsidRPr="00040486" w:rsidRDefault="00432D2C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bCs/>
          <w:sz w:val="28"/>
          <w:szCs w:val="28"/>
        </w:rPr>
        <w:lastRenderedPageBreak/>
        <w:t>Obrazac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2 -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Pedagoški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profil</w:t>
      </w:r>
      <w:proofErr w:type="spellEnd"/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040486" w:rsidRPr="00040486" w14:paraId="6AF6D4FA" w14:textId="77777777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487D2D" w14:textId="77777777" w:rsidR="00040486" w:rsidRPr="00040486" w:rsidRDefault="00432D2C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Pedagoški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profil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0486" w:rsidRPr="00040486" w14:paraId="069CE9E9" w14:textId="77777777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56C6A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Jake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strane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interesovanja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deteta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odnosno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učenika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2CE012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Potrebe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podrškom</w:t>
            </w:r>
            <w:proofErr w:type="spellEnd"/>
          </w:p>
        </w:tc>
      </w:tr>
      <w:tr w:rsidR="00040486" w:rsidRPr="00040486" w14:paraId="03064ACF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C63B2D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B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.1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Učenje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kako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izdvojiti</w:t>
            </w:r>
            <w:proofErr w:type="spellEnd"/>
            <w:r w:rsidR="00040486" w:rsidRPr="006D53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važne</w:t>
            </w:r>
            <w:proofErr w:type="spellEnd"/>
            <w:r w:rsidR="00040486" w:rsidRPr="006D53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činjenice</w:t>
            </w:r>
            <w:proofErr w:type="spellEnd"/>
            <w:r w:rsidR="00040486" w:rsidRPr="006D53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o</w:t>
            </w:r>
            <w:r w:rsidR="00040486" w:rsidRPr="006D53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načinima</w:t>
            </w:r>
            <w:proofErr w:type="spellEnd"/>
            <w:r w:rsidR="00040486" w:rsidRPr="006D53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delanja</w:t>
            </w:r>
            <w:proofErr w:type="spellEnd"/>
            <w:r w:rsidR="00040486" w:rsidRPr="006D53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u</w:t>
            </w:r>
            <w:r w:rsidR="00040486" w:rsidRPr="006D53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situacijama</w:t>
            </w:r>
            <w:proofErr w:type="spellEnd"/>
            <w:r w:rsidR="00040486" w:rsidRPr="006D53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učenja</w:t>
            </w:r>
            <w:proofErr w:type="spellEnd"/>
            <w:r w:rsidR="00040486" w:rsidRPr="006D53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="00040486" w:rsidRPr="006D53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razvoju</w:t>
            </w:r>
            <w:proofErr w:type="spellEnd"/>
            <w:r w:rsidR="00040486" w:rsidRPr="006D53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530A">
              <w:rPr>
                <w:rFonts w:ascii="Times New Roman" w:hAnsi="Times New Roman"/>
                <w:sz w:val="22"/>
                <w:szCs w:val="22"/>
                <w:u w:val="single"/>
              </w:rPr>
              <w:t>dispozicija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1"/>
            </w:r>
          </w:p>
          <w:p w14:paraId="6BD91BA4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odnosno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o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dosadašnjim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obrazovnim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postignućima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stilovima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učenja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stavovima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prema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školi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motivaciji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za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učenje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interesovanjima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oblastima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specifičnim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kako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se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ovi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aspekti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ponašanja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ispoljavaju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u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različitim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situacijama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040486" w:rsidRPr="00040486" w14:paraId="7C33A983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08DC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46C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0BFE79FB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FAFE66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B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.2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Socijalne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veštine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izdvojiti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važne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činjenice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o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odnosima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drugima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odraslima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vršnjacima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poštovanju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pravila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reagovanju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u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različitim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socijalnim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situacijama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14:paraId="74CE9E4D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A4D6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748C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38A4D3C1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9BE4C9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B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Z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Komunikacijske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veštine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izdvojiti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važne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činjenice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o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načinima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razmene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informacija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drugima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uključujući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stepen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poznavanja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jezika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na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kome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se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odvija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obrazovno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vaspitni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proces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kao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mogućnost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korišćenja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verbalnih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vizuelnih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simboličkih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sredstava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komunikacije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14:paraId="0A31EE8E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C59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9DF8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72A73811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997841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B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Samostalnost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briga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sebi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izdvojiti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važne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činjenice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o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sposobnosti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staranja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o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sebi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obavljanju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svakodnevnih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aktivnosti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kod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kuće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u</w:t>
            </w:r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vrtiću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školi</w:t>
            </w:r>
            <w:proofErr w:type="spellEnd"/>
            <w:r w:rsidR="00040486"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14:paraId="386AB00E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1ED7F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F047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071071D8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F0E1B9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040486" w:rsidRPr="00040486">
              <w:rPr>
                <w:rFonts w:ascii="Times New Roman" w:hAnsi="Times New Roman"/>
                <w:sz w:val="22"/>
                <w:szCs w:val="22"/>
              </w:rPr>
              <w:t xml:space="preserve">.5 </w:t>
            </w: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Uticaj</w:t>
            </w:r>
            <w:proofErr w:type="spellEnd"/>
            <w:r w:rsidR="00040486"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spoljašnjeg</w:t>
            </w:r>
            <w:proofErr w:type="spellEnd"/>
            <w:r w:rsidR="00040486"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okruženja</w:t>
            </w:r>
            <w:proofErr w:type="spellEnd"/>
            <w:r w:rsidR="00040486"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na</w:t>
            </w:r>
            <w:proofErr w:type="spellEnd"/>
            <w:r w:rsidR="00040486"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učešće</w:t>
            </w:r>
            <w:proofErr w:type="spellEnd"/>
            <w:r w:rsidR="00040486"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razvoj</w:t>
            </w:r>
            <w:proofErr w:type="spellEnd"/>
            <w:r w:rsidR="00040486"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učenje</w:t>
            </w:r>
            <w:proofErr w:type="spellEnd"/>
            <w:r w:rsidR="00040486"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izdvojiti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važne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činjenice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o</w:t>
            </w:r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porodičnim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drugim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uslovima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koji</w:t>
            </w:r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mogu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da</w:t>
            </w:r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utiču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na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dobrobit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uključivanje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učenje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napredovanje</w:t>
            </w:r>
            <w:proofErr w:type="spellEnd"/>
            <w:r w:rsidR="00040486"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)</w:t>
            </w:r>
          </w:p>
        </w:tc>
      </w:tr>
      <w:tr w:rsidR="00040486" w:rsidRPr="00040486" w14:paraId="6DEA4B10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C13D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28EB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A0BA4E4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E8851" w14:textId="77777777" w:rsidR="00040486" w:rsidRPr="00040486" w:rsidDel="00272599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Identifikovane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prioritetne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oblasti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potrebe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podrškom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obrazovanju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vaspitanju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06DA7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Dodatna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podrška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koju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je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potrebno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odobrenje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interresorne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komisije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2FA06453" w14:textId="77777777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C1972C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D12C6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7358AF6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1C20CBCC" w14:textId="77777777" w:rsidR="00040486" w:rsidRPr="00040486" w:rsidRDefault="00432D2C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/>
          <w:bCs/>
          <w:sz w:val="28"/>
          <w:szCs w:val="28"/>
        </w:rPr>
        <w:lastRenderedPageBreak/>
        <w:t>Obrazac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555E8">
        <w:rPr>
          <w:rFonts w:ascii="Times New Roman" w:eastAsia="Calibri" w:hAnsi="Times New Roman"/>
          <w:bCs/>
          <w:sz w:val="28"/>
          <w:szCs w:val="28"/>
        </w:rPr>
        <w:t>3</w:t>
      </w:r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- </w:t>
      </w:r>
      <w:r>
        <w:rPr>
          <w:rFonts w:ascii="Times New Roman" w:eastAsia="Calibri" w:hAnsi="Times New Roman"/>
          <w:bCs/>
          <w:sz w:val="28"/>
          <w:szCs w:val="28"/>
        </w:rPr>
        <w:t>PLAN</w:t>
      </w:r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MERA</w:t>
      </w:r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INDIVIDUALIZACIJE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040486" w:rsidRPr="00040486" w14:paraId="284A2E0F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31370F14" w14:textId="77777777" w:rsidR="00040486" w:rsidRPr="00040486" w:rsidRDefault="00432D2C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Procena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potreba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040486"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podrškom</w:t>
            </w:r>
            <w:proofErr w:type="spellEnd"/>
          </w:p>
        </w:tc>
      </w:tr>
      <w:tr w:rsidR="00040486" w:rsidRPr="00040486" w14:paraId="3B7628B0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0D5CD57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Mere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vrsta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podrške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35EEA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="00040486"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koje</w:t>
            </w:r>
            <w:proofErr w:type="spellEnd"/>
            <w:r w:rsidR="00040486"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aktivnosti</w:t>
            </w:r>
            <w:proofErr w:type="spellEnd"/>
            <w:r w:rsidR="00040486"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odnosno</w:t>
            </w:r>
            <w:proofErr w:type="spellEnd"/>
            <w:r w:rsidR="00040486"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predmete</w:t>
            </w:r>
            <w:proofErr w:type="spellEnd"/>
            <w:r w:rsidR="00040486" w:rsidRPr="00040486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oblasti</w:t>
            </w:r>
            <w:proofErr w:type="spellEnd"/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D2ED1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Kratak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opis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mere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vrste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podrške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F2C7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Cilj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pružanja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podrške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73370AA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Realizuje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prati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40486"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ko</w:t>
            </w:r>
            <w:r w:rsidR="00040486"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kada</w:t>
            </w:r>
            <w:proofErr w:type="spellEnd"/>
            <w:r w:rsidR="00040486"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40486" w:rsidRPr="00040486" w14:paraId="168A0CE5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F03B63D" w14:textId="77777777" w:rsidR="00040486" w:rsidRPr="00040486" w:rsidRDefault="00432D2C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Prilagođavanje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metoda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materijala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učila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0C7314E2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r w:rsidR="00432D2C">
              <w:rPr>
                <w:rFonts w:ascii="Times New Roman" w:hAnsi="Times New Roman"/>
                <w:sz w:val="22"/>
                <w:szCs w:val="22"/>
              </w:rPr>
              <w:t>mere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individualizacije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4E9F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03D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B04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E23EA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14:paraId="4EB0E26D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91D7592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Prilagođavanje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prostora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uslova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kojima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aktivnosti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odnosno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učenje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odvija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0A344DB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Start"/>
            <w:r w:rsidR="00432D2C">
              <w:rPr>
                <w:rFonts w:ascii="Times New Roman" w:hAnsi="Times New Roman"/>
                <w:sz w:val="22"/>
                <w:szCs w:val="22"/>
              </w:rPr>
              <w:t>npr</w:t>
            </w:r>
            <w:proofErr w:type="spellEnd"/>
            <w:proofErr w:type="gram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otklanjanje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fizičkih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barijera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specifična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organizacija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raspored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aktivnosti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2D2C">
              <w:rPr>
                <w:rFonts w:ascii="Times New Roman" w:hAnsi="Times New Roman"/>
                <w:sz w:val="22"/>
                <w:szCs w:val="22"/>
              </w:rPr>
              <w:t>sl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619A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21F8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FBF4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38F23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14:paraId="0A52F572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2EB3D25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Prilagođavanje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načina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praćenja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razvoja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deteta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odnosno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provere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postignuća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ocenjivanja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5B49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D0FE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7894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7A2E6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14:paraId="197EFEE5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B9EC997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Ostale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mere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podrške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05A8820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ukoliko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ih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ima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navesti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90BD5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BC0C3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2E805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FF417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05656B" w14:textId="77777777"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14:paraId="421085A0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0EE3171B" w14:textId="77777777" w:rsidR="00040486" w:rsidRPr="00040486" w:rsidRDefault="00432D2C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/>
          <w:bCs/>
          <w:sz w:val="28"/>
          <w:szCs w:val="28"/>
        </w:rPr>
        <w:lastRenderedPageBreak/>
        <w:t>Obrazac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4 -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Personalizovan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program</w:t>
      </w:r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nastave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i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učenja</w:t>
      </w:r>
      <w:proofErr w:type="spellEnd"/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040486" w:rsidRPr="00040486" w14:paraId="23C93A2A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A2154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Predmet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oblast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D6808" w14:textId="77777777" w:rsidR="00040486" w:rsidRPr="00040486" w:rsidRDefault="00432D2C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Cilj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očekivana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promena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3EECF6EA" w14:textId="77777777" w:rsidR="00040486" w:rsidRPr="00040486" w:rsidRDefault="00432D2C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Ukupno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trajanje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41D1A75E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917D9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Koraci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Aktivnosti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4E1AF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Realizatori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2C82B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Učestalost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trajanje</w:t>
            </w:r>
            <w:proofErr w:type="spell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61268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Ishod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očekivana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promena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F220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Način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provere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ostvarenosti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ishoda</w:t>
            </w:r>
            <w:proofErr w:type="spellEnd"/>
          </w:p>
        </w:tc>
      </w:tr>
      <w:tr w:rsidR="00040486" w:rsidRPr="00040486" w14:paraId="2C0EEE24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E90C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F2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C56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4EF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43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780D8D8A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2941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65B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EC4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236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13F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028AC482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BDF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AD7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88A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C5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577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9D38EA3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52E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E05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C04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26A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C93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3413D184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1E7DBA2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987AC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Predmet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oblast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6BFB4" w14:textId="77777777" w:rsidR="00040486" w:rsidRPr="00040486" w:rsidRDefault="00432D2C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Cilj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očekivana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promena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3DE53DB9" w14:textId="77777777" w:rsidR="00040486" w:rsidRPr="00040486" w:rsidRDefault="00432D2C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Ukupno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trajanje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0C19618F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C0D43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Koraci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Aktivnosti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5B707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Realizatori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B72C3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Učestalost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trajanje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EA046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Ishod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očekivana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promena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5374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Način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provere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ostvarenosti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ishoda</w:t>
            </w:r>
            <w:proofErr w:type="spellEnd"/>
          </w:p>
        </w:tc>
      </w:tr>
      <w:tr w:rsidR="00040486" w:rsidRPr="00040486" w14:paraId="489676D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06B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B70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4EA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1E9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F4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44EDD218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963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BA8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B27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CF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85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138196E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1B5E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B72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5BF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03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527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66530841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ABD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EA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DE8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E51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52B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1A709F86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16DEFA34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49F75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Predmet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oblast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64C27" w14:textId="77777777" w:rsidR="00040486" w:rsidRPr="00040486" w:rsidRDefault="00432D2C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Cilj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očekivana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promena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3E246FBA" w14:textId="77777777" w:rsidR="00040486" w:rsidRPr="00040486" w:rsidRDefault="00432D2C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Ukupno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trajanje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29FC2567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1693F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Koraci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Aktivnosti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F4CE3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Realizatori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6062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Učestalost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trajanje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F57C2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Ishod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očekivana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promena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843F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Način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provere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ostvarenosti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ishoda</w:t>
            </w:r>
            <w:proofErr w:type="spellEnd"/>
          </w:p>
        </w:tc>
      </w:tr>
      <w:tr w:rsidR="00040486" w:rsidRPr="00040486" w14:paraId="05A89435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3A2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4FD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E0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FF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48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BDBFB5F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A68A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BFB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6CC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0F0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350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1CAF63E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7321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A09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24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624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ED6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583DAE2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70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5A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775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B55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089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514FDC33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53EE45F6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F60EC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Predmet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oblast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63A1D" w14:textId="77777777" w:rsidR="00040486" w:rsidRPr="00040486" w:rsidRDefault="00432D2C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Cilj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očekivana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promena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60205874" w14:textId="77777777" w:rsidR="00040486" w:rsidRPr="00040486" w:rsidRDefault="00432D2C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Ukupno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trajanje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54798107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ED6D0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Koraci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Aktivnosti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3F1B5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Realizatori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C883E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Učestalost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trajanje</w:t>
            </w:r>
            <w:proofErr w:type="spellEnd"/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3840C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Ishod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očekivana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promena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8BD0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Način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provere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ostvarenosti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ishoda</w:t>
            </w:r>
            <w:proofErr w:type="spellEnd"/>
          </w:p>
        </w:tc>
      </w:tr>
      <w:tr w:rsidR="00040486" w:rsidRPr="00040486" w14:paraId="6221DF5A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7DAE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EF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307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FC2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699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055C7424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26D5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8C4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319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B8C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9FF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1D1E3AFD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03F6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205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A63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421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8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2BC9B7DB" w14:textId="77777777" w:rsidR="00040486" w:rsidRPr="00040486" w:rsidRDefault="00432D2C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proofErr w:type="spellStart"/>
      <w:r>
        <w:rPr>
          <w:rFonts w:ascii="Times New Roman" w:eastAsia="Calibri" w:hAnsi="Times New Roman"/>
          <w:sz w:val="20"/>
          <w:szCs w:val="20"/>
          <w:u w:val="single"/>
        </w:rPr>
        <w:t>Napomena</w:t>
      </w:r>
      <w:proofErr w:type="spellEnd"/>
      <w:r w:rsidR="00040486" w:rsidRPr="00040486">
        <w:rPr>
          <w:rFonts w:ascii="Times New Roman" w:eastAsia="Calibri" w:hAnsi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Calibri" w:hAnsi="Times New Roman"/>
          <w:b w:val="0"/>
          <w:sz w:val="20"/>
          <w:szCs w:val="20"/>
        </w:rPr>
        <w:t>Personalizovan</w:t>
      </w:r>
      <w:proofErr w:type="spellEnd"/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r>
        <w:rPr>
          <w:rFonts w:ascii="Times New Roman" w:eastAsia="Calibri" w:hAnsi="Times New Roman"/>
          <w:b w:val="0"/>
          <w:sz w:val="20"/>
          <w:szCs w:val="20"/>
        </w:rPr>
        <w:t>program</w:t>
      </w:r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0"/>
          <w:szCs w:val="20"/>
        </w:rPr>
        <w:t>nastave</w:t>
      </w:r>
      <w:proofErr w:type="spellEnd"/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0"/>
          <w:szCs w:val="20"/>
        </w:rPr>
        <w:t>i</w:t>
      </w:r>
      <w:proofErr w:type="spellEnd"/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 w:val="0"/>
          <w:sz w:val="20"/>
          <w:szCs w:val="20"/>
        </w:rPr>
        <w:t>učenja</w:t>
      </w:r>
      <w:proofErr w:type="spellEnd"/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 </w:t>
      </w:r>
      <w:proofErr w:type="spellStart"/>
      <w:r>
        <w:rPr>
          <w:rFonts w:ascii="Times New Roman" w:eastAsia="Calibri" w:hAnsi="Times New Roman"/>
          <w:b w:val="0"/>
          <w:sz w:val="20"/>
          <w:szCs w:val="20"/>
        </w:rPr>
        <w:t>izrađuje</w:t>
      </w:r>
      <w:proofErr w:type="spellEnd"/>
      <w:proofErr w:type="gramEnd"/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r>
        <w:rPr>
          <w:rFonts w:ascii="Times New Roman" w:eastAsia="Calibri" w:hAnsi="Times New Roman"/>
          <w:b w:val="0"/>
          <w:sz w:val="20"/>
          <w:szCs w:val="20"/>
        </w:rPr>
        <w:t>se</w:t>
      </w:r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r>
        <w:rPr>
          <w:rFonts w:ascii="Times New Roman" w:eastAsia="Calibri" w:hAnsi="Times New Roman"/>
          <w:b w:val="0"/>
          <w:sz w:val="20"/>
          <w:szCs w:val="20"/>
        </w:rPr>
        <w:t>za</w:t>
      </w:r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0"/>
          <w:szCs w:val="20"/>
        </w:rPr>
        <w:t>svaku</w:t>
      </w:r>
      <w:proofErr w:type="spellEnd"/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0"/>
          <w:szCs w:val="20"/>
        </w:rPr>
        <w:t>identifikovanu</w:t>
      </w:r>
      <w:proofErr w:type="spellEnd"/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0"/>
          <w:szCs w:val="20"/>
        </w:rPr>
        <w:t>prioritetnu</w:t>
      </w:r>
      <w:proofErr w:type="spellEnd"/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r>
        <w:rPr>
          <w:rFonts w:ascii="Times New Roman" w:eastAsia="Calibri" w:hAnsi="Times New Roman"/>
          <w:b w:val="0"/>
          <w:sz w:val="20"/>
          <w:szCs w:val="20"/>
        </w:rPr>
        <w:t>oblast</w:t>
      </w:r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0"/>
          <w:szCs w:val="20"/>
        </w:rPr>
        <w:t>ili</w:t>
      </w:r>
      <w:proofErr w:type="spellEnd"/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0"/>
          <w:szCs w:val="20"/>
        </w:rPr>
        <w:t>nastavni</w:t>
      </w:r>
      <w:proofErr w:type="spellEnd"/>
      <w:r w:rsidR="00040486"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0"/>
          <w:szCs w:val="20"/>
        </w:rPr>
        <w:t>predmet</w:t>
      </w:r>
      <w:proofErr w:type="spellEnd"/>
    </w:p>
    <w:p w14:paraId="749F0C05" w14:textId="77777777" w:rsidR="00040486" w:rsidRPr="00040486" w:rsidRDefault="00432D2C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/>
          <w:bCs/>
          <w:sz w:val="28"/>
          <w:szCs w:val="28"/>
        </w:rPr>
        <w:lastRenderedPageBreak/>
        <w:t>Obrazac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5 -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Praćenje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i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vrednovanje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IOP</w:t>
      </w:r>
      <w:r w:rsidR="00040486" w:rsidRPr="00040486">
        <w:rPr>
          <w:rFonts w:ascii="Times New Roman" w:eastAsia="Calibri" w:hAnsi="Times New Roman"/>
          <w:bCs/>
          <w:sz w:val="28"/>
          <w:szCs w:val="28"/>
        </w:rPr>
        <w:t>-</w:t>
      </w:r>
      <w:r>
        <w:rPr>
          <w:rFonts w:ascii="Times New Roman" w:eastAsia="Calibri" w:hAnsi="Times New Roman"/>
          <w:bCs/>
          <w:sz w:val="28"/>
          <w:szCs w:val="28"/>
        </w:rPr>
        <w:t>a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040486" w:rsidRPr="00040486" w14:paraId="2DDA63DE" w14:textId="77777777" w:rsidTr="003D2F56">
        <w:trPr>
          <w:jc w:val="center"/>
        </w:trPr>
        <w:tc>
          <w:tcPr>
            <w:tcW w:w="9351" w:type="dxa"/>
            <w:vMerge w:val="restart"/>
          </w:tcPr>
          <w:p w14:paraId="149D1641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Predmet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oblast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1</w:t>
            </w:r>
          </w:p>
          <w:p w14:paraId="696B6798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</w:t>
            </w:r>
            <w:r w:rsidR="00432D2C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obrazac</w:t>
            </w: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4)</w:t>
            </w:r>
          </w:p>
        </w:tc>
        <w:tc>
          <w:tcPr>
            <w:tcW w:w="4257" w:type="dxa"/>
            <w:gridSpan w:val="3"/>
          </w:tcPr>
          <w:p w14:paraId="587223F5" w14:textId="77777777" w:rsidR="00040486" w:rsidRPr="00040486" w:rsidRDefault="00432D2C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Stepen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u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kome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su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ostvareni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ISHODI</w:t>
            </w:r>
          </w:p>
        </w:tc>
      </w:tr>
      <w:tr w:rsidR="00040486" w:rsidRPr="00040486" w14:paraId="1430C542" w14:textId="77777777" w:rsidTr="00040486">
        <w:trPr>
          <w:trHeight w:val="587"/>
          <w:jc w:val="center"/>
        </w:trPr>
        <w:tc>
          <w:tcPr>
            <w:tcW w:w="9351" w:type="dxa"/>
            <w:vMerge/>
          </w:tcPr>
          <w:p w14:paraId="2E360AC6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6A482093" w14:textId="77777777" w:rsidR="00040486" w:rsidRPr="00040486" w:rsidRDefault="00432D2C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Potpuno</w:t>
            </w:r>
          </w:p>
          <w:p w14:paraId="6C168EA7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14:paraId="386B820C" w14:textId="77777777" w:rsidR="00040486" w:rsidRPr="00040486" w:rsidRDefault="00432D2C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Delimično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</w:p>
          <w:p w14:paraId="0F68D70F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14:paraId="440F25FA" w14:textId="77777777" w:rsidR="00040486" w:rsidRPr="00040486" w:rsidRDefault="00432D2C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Neostvareni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14:paraId="79C1E60B" w14:textId="77777777" w:rsidTr="003D2F56">
        <w:trPr>
          <w:jc w:val="center"/>
        </w:trPr>
        <w:tc>
          <w:tcPr>
            <w:tcW w:w="9351" w:type="dxa"/>
          </w:tcPr>
          <w:p w14:paraId="2E0C3BDC" w14:textId="77777777" w:rsidR="00040486" w:rsidRPr="00040486" w:rsidRDefault="00432D2C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Ishod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 (</w:t>
            </w: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upisati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ishod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14:paraId="26613A52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7B0715A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59D5CA62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14:paraId="60737780" w14:textId="77777777" w:rsidTr="003D2F56">
        <w:trPr>
          <w:jc w:val="center"/>
        </w:trPr>
        <w:tc>
          <w:tcPr>
            <w:tcW w:w="9351" w:type="dxa"/>
          </w:tcPr>
          <w:p w14:paraId="1EA32909" w14:textId="77777777" w:rsidR="00040486" w:rsidRPr="00040486" w:rsidRDefault="00432D2C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Ishod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2(</w:t>
            </w: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upisati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ishod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14:paraId="746A0D9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23994DF4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4B503E5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14:paraId="12364285" w14:textId="77777777" w:rsidTr="003D2F56">
        <w:trPr>
          <w:jc w:val="center"/>
        </w:trPr>
        <w:tc>
          <w:tcPr>
            <w:tcW w:w="9351" w:type="dxa"/>
          </w:tcPr>
          <w:p w14:paraId="48BC4DAE" w14:textId="77777777" w:rsidR="00040486" w:rsidRPr="00040486" w:rsidRDefault="00432D2C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Ishod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 (</w:t>
            </w: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upisati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ishod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14:paraId="7AFCE06D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523ABC18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324EC05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14:paraId="0E94D7EC" w14:textId="77777777" w:rsidTr="003D2F56">
        <w:trPr>
          <w:jc w:val="center"/>
        </w:trPr>
        <w:tc>
          <w:tcPr>
            <w:tcW w:w="9351" w:type="dxa"/>
          </w:tcPr>
          <w:p w14:paraId="46A2AB8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699B3142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01BD9B4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61FBA925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14:paraId="7F2C3D4A" w14:textId="77777777"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040486" w:rsidRPr="00040486" w14:paraId="2EBAC4B3" w14:textId="77777777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14:paraId="5F3847CD" w14:textId="77777777" w:rsidR="00040486" w:rsidRPr="00040486" w:rsidRDefault="00432D2C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Vidovi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prilagođavanja</w:t>
            </w:r>
          </w:p>
          <w:p w14:paraId="0D27707F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u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svim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oblastima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3D1376A1" w14:textId="77777777" w:rsidR="00040486" w:rsidRPr="00040486" w:rsidRDefault="00432D2C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Stepen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u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kome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su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prilagođavanja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bila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delotvorna</w:t>
            </w:r>
          </w:p>
        </w:tc>
      </w:tr>
      <w:tr w:rsidR="00040486" w:rsidRPr="00040486" w14:paraId="1BA37149" w14:textId="77777777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14:paraId="4E18C212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DA0B7A" w14:textId="77777777" w:rsidR="00040486" w:rsidRPr="00040486" w:rsidRDefault="00432D2C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Delotvorni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7001E" w14:textId="77777777" w:rsidR="00040486" w:rsidRPr="00040486" w:rsidRDefault="00432D2C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Delimično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C4C99" w14:textId="77777777" w:rsidR="00040486" w:rsidRPr="00040486" w:rsidRDefault="00432D2C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Nedelotvorni</w:t>
            </w:r>
            <w:r w:rsidR="00040486"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14:paraId="48AA5A71" w14:textId="77777777" w:rsidTr="003D2F56">
        <w:trPr>
          <w:jc w:val="center"/>
        </w:trPr>
        <w:tc>
          <w:tcPr>
            <w:tcW w:w="9351" w:type="dxa"/>
          </w:tcPr>
          <w:p w14:paraId="683DBFFB" w14:textId="77777777" w:rsidR="00040486" w:rsidRPr="00040486" w:rsidRDefault="00432D2C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Prilagođavanje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1: </w:t>
            </w:r>
          </w:p>
          <w:p w14:paraId="23FADE72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upisati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prilagođavanje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i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strategiju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14:paraId="6A348238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14:paraId="7B749121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14:paraId="41F0A9AE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14:paraId="7CF78CAE" w14:textId="77777777" w:rsidTr="003D2F56">
        <w:trPr>
          <w:jc w:val="center"/>
        </w:trPr>
        <w:tc>
          <w:tcPr>
            <w:tcW w:w="9351" w:type="dxa"/>
          </w:tcPr>
          <w:p w14:paraId="4A5C7FE9" w14:textId="77777777" w:rsidR="00040486" w:rsidRPr="00040486" w:rsidRDefault="00432D2C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Prilagođavanje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2: </w:t>
            </w:r>
          </w:p>
          <w:p w14:paraId="59A3E5D5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upisati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prilagođavanje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i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strategiju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14:paraId="7FB5148F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14:paraId="60E2BFA3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14:paraId="75DEBCA2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14:paraId="4F4B54AA" w14:textId="77777777" w:rsidTr="003D2F56">
        <w:trPr>
          <w:jc w:val="center"/>
        </w:trPr>
        <w:tc>
          <w:tcPr>
            <w:tcW w:w="9351" w:type="dxa"/>
          </w:tcPr>
          <w:p w14:paraId="3FDCFCE7" w14:textId="77777777" w:rsidR="00040486" w:rsidRPr="00040486" w:rsidRDefault="00432D2C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Prilagođavanje</w:t>
            </w:r>
            <w:r w:rsidR="00040486"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3: </w:t>
            </w:r>
          </w:p>
          <w:p w14:paraId="1BDEEFFA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upisati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prilagođavanje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i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r w:rsidR="00432D2C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strategiju</w:t>
            </w: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14:paraId="52A91D4A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14:paraId="3CD5870F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14:paraId="66AB28DB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14:paraId="17FBE84F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040486" w:rsidRPr="00040486" w14:paraId="77E9402B" w14:textId="77777777" w:rsidTr="00040486">
        <w:trPr>
          <w:jc w:val="center"/>
        </w:trPr>
        <w:tc>
          <w:tcPr>
            <w:tcW w:w="13562" w:type="dxa"/>
          </w:tcPr>
          <w:p w14:paraId="360BDD6A" w14:textId="77777777" w:rsidR="00040486" w:rsidRPr="00040486" w:rsidRDefault="00432D2C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Odluka</w:t>
            </w:r>
            <w:r w:rsidR="00040486"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o</w:t>
            </w:r>
            <w:r w:rsidR="00040486"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merama</w:t>
            </w:r>
            <w:r w:rsidR="00040486"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vrstama</w:t>
            </w:r>
            <w:r w:rsidR="00040486"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podrške</w:t>
            </w:r>
            <w:r w:rsidR="00040486"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u</w:t>
            </w:r>
            <w:r w:rsidR="00040486"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nastavku</w:t>
            </w:r>
            <w:r w:rsidR="00040486"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obrazovanja</w:t>
            </w:r>
            <w:r w:rsidR="00040486"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</w:p>
          <w:p w14:paraId="003A06A0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14:paraId="4D1CD6CE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14:paraId="66697CE5" w14:textId="77777777"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14:paraId="4A4FAFCD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6E1820D0" w14:textId="77777777" w:rsidR="00040486" w:rsidRPr="00040486" w:rsidRDefault="00432D2C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/>
          <w:bCs/>
          <w:sz w:val="28"/>
          <w:szCs w:val="28"/>
        </w:rPr>
        <w:lastRenderedPageBreak/>
        <w:t>Obrazac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6 -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Saglasnost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roditelja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odnosno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staratelja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na</w:t>
      </w:r>
      <w:proofErr w:type="spellEnd"/>
      <w:r w:rsidR="00040486"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IOP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040486" w:rsidRPr="00040486" w14:paraId="14DF69BE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2EAFC77F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Predlagač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izradu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IOP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851766" w14:textId="77777777"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61745287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9E84EA7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Ime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prezime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deteta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učenika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koga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predlaže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IOP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1E32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5B1B7A0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68EEB65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Vaspitna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grupa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razred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odeljenje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E960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359FE99C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82677E0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Ime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prezime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roditelja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staratelja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D1B1D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69CFBC6B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2D1C61C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Obrazloženje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predloga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54AA021A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ako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2D2C">
              <w:rPr>
                <w:rFonts w:ascii="Times New Roman" w:hAnsi="Times New Roman"/>
                <w:sz w:val="22"/>
                <w:szCs w:val="22"/>
              </w:rPr>
              <w:t>je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predškolska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ustanova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odnosno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škola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podnosilac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predloga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prilaže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dokaze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2D2C">
              <w:rPr>
                <w:rFonts w:ascii="Times New Roman" w:hAnsi="Times New Roman"/>
                <w:sz w:val="22"/>
                <w:szCs w:val="22"/>
              </w:rPr>
              <w:t>o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prethodno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preduzetim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merama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individualizacije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obrazovno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-</w:t>
            </w:r>
            <w:r w:rsidR="00432D2C">
              <w:rPr>
                <w:rFonts w:ascii="Times New Roman" w:hAnsi="Times New Roman"/>
                <w:sz w:val="22"/>
                <w:szCs w:val="22"/>
              </w:rPr>
              <w:t>vaspitnog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sz w:val="22"/>
                <w:szCs w:val="22"/>
              </w:rPr>
              <w:t>rada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1F88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4E80D7AD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17C4B8E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IOP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izrađuje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tim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ustanove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sastavu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6B7BF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03AC4E43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FDEF35F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Naziv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predškolske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ustanove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odnosno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škole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2B50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0055D2DE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44313E5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Sedište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predškolske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ustanove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odnosno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škole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5EEA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63771AC9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8736E2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Naziv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objekta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predškolske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ustanove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odnosno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izdvojenog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odeljenja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škole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516A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79349FAB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B4B6EFA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IOP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se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izrađuje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za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radnu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školsku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godinu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ED647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237422C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2DE4CEB" w14:textId="77777777" w:rsidR="00040486" w:rsidRPr="00040486" w:rsidRDefault="00432D2C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Direktor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predškolske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ustanove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odnosno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škole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potpis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datum</w:t>
            </w:r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pečat</w:t>
            </w:r>
            <w:proofErr w:type="spellEnd"/>
            <w:r w:rsidR="00040486"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539BF7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683777" w14:textId="77777777"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14:paraId="6E24A905" w14:textId="77777777" w:rsidR="00040486" w:rsidRPr="00040486" w:rsidRDefault="00432D2C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Saglasnost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roditelja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sz w:val="22"/>
          <w:szCs w:val="22"/>
        </w:rPr>
        <w:t>odnosno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staratelja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za</w:t>
      </w:r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izradu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IOP</w:t>
      </w:r>
      <w:r w:rsidR="00040486" w:rsidRPr="00040486">
        <w:rPr>
          <w:rFonts w:ascii="Times New Roman" w:hAnsi="Times New Roman"/>
          <w:bCs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>a</w:t>
      </w:r>
    </w:p>
    <w:p w14:paraId="0F750806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14:paraId="17C1948A" w14:textId="77777777" w:rsidR="00040486" w:rsidRPr="00040486" w:rsidRDefault="00432D2C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Upoznat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>/</w:t>
      </w:r>
      <w:r>
        <w:rPr>
          <w:rFonts w:ascii="Times New Roman" w:hAnsi="Times New Roman"/>
          <w:bCs/>
          <w:sz w:val="22"/>
          <w:szCs w:val="22"/>
        </w:rPr>
        <w:t>za</w:t>
      </w:r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sam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2"/>
          <w:szCs w:val="22"/>
        </w:rPr>
        <w:t>sa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bCs/>
          <w:sz w:val="22"/>
          <w:szCs w:val="22"/>
        </w:rPr>
        <w:t>pravima</w:t>
      </w:r>
      <w:proofErr w:type="spellEnd"/>
      <w:proofErr w:type="gram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obavezama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kao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procedurom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planiranja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primene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IOP</w:t>
      </w:r>
      <w:r w:rsidR="00040486" w:rsidRPr="00040486">
        <w:rPr>
          <w:rFonts w:ascii="Times New Roman" w:hAnsi="Times New Roman"/>
          <w:bCs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>a</w:t>
      </w:r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potvrđujem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da</w:t>
      </w:r>
      <w:r w:rsidR="00040486" w:rsidRPr="00040486">
        <w:rPr>
          <w:rFonts w:ascii="Times New Roman" w:hAnsi="Times New Roman"/>
          <w:bCs/>
          <w:sz w:val="22"/>
          <w:szCs w:val="22"/>
        </w:rPr>
        <w:t xml:space="preserve">: </w:t>
      </w:r>
    </w:p>
    <w:p w14:paraId="786C3B1C" w14:textId="77777777" w:rsidR="00040486" w:rsidRPr="00040486" w:rsidRDefault="00432D2C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Saglasan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>/</w:t>
      </w:r>
      <w:r>
        <w:rPr>
          <w:rFonts w:ascii="Times New Roman" w:hAnsi="Times New Roman"/>
          <w:bCs/>
          <w:sz w:val="22"/>
          <w:szCs w:val="22"/>
        </w:rPr>
        <w:t>a</w:t>
      </w:r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sam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sa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izradom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IOP</w:t>
      </w:r>
      <w:r w:rsidR="00040486" w:rsidRPr="00040486">
        <w:rPr>
          <w:rFonts w:ascii="Times New Roman" w:hAnsi="Times New Roman"/>
          <w:bCs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>a</w:t>
      </w:r>
      <w:r w:rsidR="00040486" w:rsidRPr="00040486">
        <w:rPr>
          <w:rFonts w:ascii="Times New Roman" w:hAnsi="Times New Roman"/>
          <w:bCs/>
          <w:sz w:val="22"/>
          <w:szCs w:val="22"/>
        </w:rPr>
        <w:t xml:space="preserve">: </w:t>
      </w:r>
      <w:r w:rsidR="00040486"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="00040486" w:rsidRPr="00040486">
        <w:rPr>
          <w:rFonts w:ascii="Times New Roman" w:hAnsi="Times New Roman"/>
          <w:bCs/>
          <w:sz w:val="22"/>
          <w:szCs w:val="22"/>
        </w:rPr>
        <w:tab/>
      </w:r>
    </w:p>
    <w:p w14:paraId="6B249E3A" w14:textId="77777777" w:rsidR="00040486" w:rsidRPr="00040486" w:rsidRDefault="00432D2C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Nisam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saglasan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>/</w:t>
      </w:r>
      <w:r>
        <w:rPr>
          <w:rFonts w:ascii="Times New Roman" w:hAnsi="Times New Roman"/>
          <w:bCs/>
          <w:sz w:val="22"/>
          <w:szCs w:val="22"/>
        </w:rPr>
        <w:t>a</w:t>
      </w:r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sa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izradom</w:t>
      </w:r>
      <w:proofErr w:type="spellEnd"/>
      <w:r w:rsidR="00040486" w:rsidRPr="0004048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IOP</w:t>
      </w:r>
      <w:r w:rsidR="00040486" w:rsidRPr="00040486">
        <w:rPr>
          <w:rFonts w:ascii="Times New Roman" w:hAnsi="Times New Roman"/>
          <w:bCs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>a</w:t>
      </w:r>
      <w:r w:rsidR="00040486" w:rsidRPr="00040486">
        <w:rPr>
          <w:rFonts w:ascii="Times New Roman" w:hAnsi="Times New Roman"/>
          <w:bCs/>
          <w:sz w:val="22"/>
          <w:szCs w:val="22"/>
        </w:rPr>
        <w:t xml:space="preserve">: </w:t>
      </w:r>
      <w:r w:rsidR="00040486"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="00040486" w:rsidRPr="00040486">
        <w:rPr>
          <w:rFonts w:ascii="Times New Roman" w:hAnsi="Times New Roman"/>
          <w:bCs/>
          <w:sz w:val="22"/>
          <w:szCs w:val="22"/>
        </w:rPr>
        <w:tab/>
      </w:r>
    </w:p>
    <w:p w14:paraId="76D6F70D" w14:textId="77777777" w:rsidR="00040486" w:rsidRPr="00040486" w:rsidRDefault="00432D2C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eastAsia="Calibri" w:hAnsi="Times New Roman"/>
          <w:sz w:val="22"/>
          <w:szCs w:val="22"/>
        </w:rPr>
        <w:t>Obrazloženje</w:t>
      </w:r>
      <w:proofErr w:type="spellEnd"/>
      <w:r w:rsidR="00040486" w:rsidRPr="00040486">
        <w:rPr>
          <w:rFonts w:ascii="Times New Roman" w:eastAsia="Calibri" w:hAnsi="Times New Roman"/>
          <w:sz w:val="22"/>
          <w:szCs w:val="22"/>
        </w:rPr>
        <w:t>:</w:t>
      </w:r>
    </w:p>
    <w:p w14:paraId="2FD0A1CA" w14:textId="77777777" w:rsidR="00040486" w:rsidRPr="00040486" w:rsidRDefault="00040486" w:rsidP="00382CA3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14:paraId="71DB83CB" w14:textId="77777777" w:rsidR="00135549" w:rsidRDefault="0013554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0D5BF28B" w14:textId="77777777"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proofErr w:type="spellStart"/>
      <w:r w:rsidR="00432D2C">
        <w:rPr>
          <w:rFonts w:ascii="Times New Roman" w:hAnsi="Times New Roman"/>
          <w:bCs/>
          <w:sz w:val="24"/>
          <w:szCs w:val="24"/>
        </w:rPr>
        <w:t>Obrazac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7 - </w:t>
      </w:r>
      <w:r w:rsidR="00432D2C">
        <w:rPr>
          <w:rFonts w:ascii="Times New Roman" w:hAnsi="Times New Roman"/>
          <w:bCs/>
          <w:sz w:val="24"/>
          <w:szCs w:val="24"/>
        </w:rPr>
        <w:t>Plan</w:t>
      </w:r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2D2C">
        <w:rPr>
          <w:rFonts w:ascii="Times New Roman" w:hAnsi="Times New Roman"/>
          <w:bCs/>
          <w:sz w:val="24"/>
          <w:szCs w:val="24"/>
        </w:rPr>
        <w:t>tranzicije</w:t>
      </w:r>
      <w:proofErr w:type="spellEnd"/>
    </w:p>
    <w:p w14:paraId="1B747246" w14:textId="77777777"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32D2C">
        <w:rPr>
          <w:rFonts w:ascii="Times New Roman" w:hAnsi="Times New Roman"/>
          <w:sz w:val="24"/>
          <w:szCs w:val="24"/>
        </w:rPr>
        <w:t>Svrha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r w:rsidR="00432D2C">
        <w:rPr>
          <w:rFonts w:ascii="Times New Roman" w:hAnsi="Times New Roman"/>
          <w:sz w:val="24"/>
          <w:szCs w:val="24"/>
        </w:rPr>
        <w:t>plana</w:t>
      </w:r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D2C">
        <w:rPr>
          <w:rFonts w:ascii="Times New Roman" w:hAnsi="Times New Roman"/>
          <w:sz w:val="24"/>
          <w:szCs w:val="24"/>
        </w:rPr>
        <w:t>tranzicije</w:t>
      </w:r>
      <w:proofErr w:type="spellEnd"/>
      <w:r w:rsidRPr="00135549">
        <w:rPr>
          <w:rFonts w:ascii="Times New Roman" w:hAnsi="Times New Roman"/>
          <w:sz w:val="24"/>
          <w:szCs w:val="24"/>
        </w:rPr>
        <w:t>:</w:t>
      </w:r>
    </w:p>
    <w:p w14:paraId="5D50AE9C" w14:textId="77777777"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32D2C">
        <w:rPr>
          <w:rFonts w:ascii="Times New Roman" w:hAnsi="Times New Roman"/>
          <w:sz w:val="24"/>
          <w:szCs w:val="24"/>
        </w:rPr>
        <w:t>Vremenski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r w:rsidR="00432D2C">
        <w:rPr>
          <w:rFonts w:ascii="Times New Roman" w:hAnsi="Times New Roman"/>
          <w:sz w:val="24"/>
          <w:szCs w:val="24"/>
        </w:rPr>
        <w:t>period</w:t>
      </w:r>
      <w:r w:rsidRPr="00135549">
        <w:rPr>
          <w:rFonts w:ascii="Times New Roman" w:hAnsi="Times New Roman"/>
          <w:sz w:val="24"/>
          <w:szCs w:val="24"/>
        </w:rPr>
        <w:t xml:space="preserve"> </w:t>
      </w:r>
      <w:r w:rsidR="00432D2C">
        <w:rPr>
          <w:rFonts w:ascii="Times New Roman" w:hAnsi="Times New Roman"/>
          <w:sz w:val="24"/>
          <w:szCs w:val="24"/>
        </w:rPr>
        <w:t>za</w:t>
      </w:r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D2C">
        <w:rPr>
          <w:rFonts w:ascii="Times New Roman" w:hAnsi="Times New Roman"/>
          <w:sz w:val="24"/>
          <w:szCs w:val="24"/>
        </w:rPr>
        <w:t>realizaciju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r w:rsidR="00432D2C">
        <w:rPr>
          <w:rFonts w:ascii="Times New Roman" w:hAnsi="Times New Roman"/>
          <w:sz w:val="24"/>
          <w:szCs w:val="24"/>
        </w:rPr>
        <w:t>plana</w:t>
      </w:r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D2C">
        <w:rPr>
          <w:rFonts w:ascii="Times New Roman" w:hAnsi="Times New Roman"/>
          <w:sz w:val="24"/>
          <w:szCs w:val="24"/>
        </w:rPr>
        <w:t>tranzicije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14:paraId="58E61DA5" w14:textId="77777777" w:rsidTr="00432D2C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785F0" w14:textId="77777777" w:rsidR="00135549" w:rsidRPr="00135549" w:rsidRDefault="00432D2C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rupa</w:t>
            </w:r>
            <w:r w:rsidR="00135549"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aktivnosti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A3E47" w14:textId="77777777" w:rsidR="00135549" w:rsidRPr="00135549" w:rsidRDefault="00432D2C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Aktivnosti</w:t>
            </w:r>
            <w:r w:rsidR="00135549"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3E776" w14:textId="77777777" w:rsidR="00135549" w:rsidRPr="00135549" w:rsidRDefault="00432D2C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Cilj</w:t>
            </w:r>
            <w:r w:rsidR="00135549"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grupe</w:t>
            </w:r>
            <w:r w:rsidR="00135549"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aktivnosti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36028" w14:textId="77777777" w:rsidR="00135549" w:rsidRPr="00135549" w:rsidRDefault="00432D2C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Nosioci</w:t>
            </w:r>
            <w:r w:rsidR="00135549"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i</w:t>
            </w:r>
            <w:r w:rsidR="00135549"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učesnici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7C9130" w14:textId="77777777" w:rsidR="00135549" w:rsidRPr="00135549" w:rsidRDefault="00432D2C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Dinamika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DA89D3" w14:textId="77777777" w:rsidR="00135549" w:rsidRPr="00135549" w:rsidRDefault="00432D2C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Ishodi</w:t>
            </w:r>
            <w:r w:rsidR="00135549"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navesti</w:t>
            </w:r>
            <w:r w:rsidR="00135549"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ključne</w:t>
            </w:r>
            <w:r w:rsidR="00135549"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ishode</w:t>
            </w:r>
            <w:r w:rsidR="00135549"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135549" w:rsidRPr="00135549" w14:paraId="4E48DACD" w14:textId="77777777" w:rsidTr="00432D2C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C3369" w14:textId="77777777" w:rsidR="00135549" w:rsidRPr="00135549" w:rsidRDefault="00135549" w:rsidP="00432D2C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Aktivnosti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usmerene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na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dete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učenika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odraslogi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porodicu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D0F45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FDFB8E3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4A8BF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A576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867E7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C7066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B4E40A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4139507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3CC61D33" w14:textId="77777777" w:rsidTr="00432D2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EB939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495E0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EC687DE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73327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24167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A3C4EB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3DCE6E7" w14:textId="77777777" w:rsidTr="00432D2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AFF5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2E0A9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E717961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A4ABF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21FF4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30D80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71BB370" w14:textId="77777777" w:rsidTr="00432D2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2FBB8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F867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66DED8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FED4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BF3482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4E2630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6576664" w14:textId="77777777" w:rsidTr="00432D2C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CBFABC6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Aktivnosti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usmerene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na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vaspitnu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grupu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odeljenje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2DADD6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372BB98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936952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3C43FC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808E22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7D9CB10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950022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D703842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52B39DB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148D1F70" w14:textId="77777777" w:rsidTr="00432D2C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FFF062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B5A25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D229D8E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032D46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ECA45B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96A0D4E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6D19328E" w14:textId="77777777" w:rsidTr="00432D2C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FBC4B6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B6365C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E5042C2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1DF66E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838771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0EFDDB4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60A2A97B" w14:textId="77777777" w:rsidTr="00432D2C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B56E90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D5F899E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52F3D40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304DABB3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EC0B7C9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25777FB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83DA0AB" w14:textId="77777777" w:rsidTr="00432D2C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B4CB098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81F9A0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F65AE9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AE82788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741613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23BB939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50FEFE6" w14:textId="77777777" w:rsidTr="00432D2C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49753F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="00432D2C">
              <w:rPr>
                <w:rFonts w:ascii="Times New Roman" w:hAnsi="Times New Roman"/>
                <w:bCs/>
                <w:sz w:val="24"/>
                <w:szCs w:val="24"/>
              </w:rPr>
              <w:t>Aktivnosti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bCs/>
                <w:sz w:val="24"/>
                <w:szCs w:val="24"/>
              </w:rPr>
              <w:t>ustanovi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bCs/>
                <w:sz w:val="24"/>
                <w:szCs w:val="24"/>
              </w:rPr>
              <w:t>kojoj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</w:rPr>
              <w:t>se</w:t>
            </w: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bCs/>
                <w:sz w:val="24"/>
                <w:szCs w:val="24"/>
              </w:rPr>
              <w:t>obrazuje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2D2C">
              <w:rPr>
                <w:rFonts w:ascii="Times New Roman" w:hAnsi="Times New Roman"/>
                <w:bCs/>
                <w:sz w:val="24"/>
                <w:szCs w:val="24"/>
              </w:rPr>
              <w:t>dete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432D2C">
              <w:rPr>
                <w:rFonts w:ascii="Times New Roman" w:hAnsi="Times New Roman"/>
                <w:bCs/>
                <w:sz w:val="24"/>
                <w:szCs w:val="24"/>
              </w:rPr>
              <w:t>učenik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432D2C">
              <w:rPr>
                <w:rFonts w:ascii="Times New Roman" w:hAnsi="Times New Roman"/>
                <w:bCs/>
                <w:sz w:val="24"/>
                <w:szCs w:val="24"/>
              </w:rPr>
              <w:t>odrasli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023C36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70C5E98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3095EA0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240CE1E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B2FFCC4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B009098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FB7FA30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05F256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F2E7A1F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3C047689" w14:textId="77777777" w:rsidTr="00432D2C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731CE7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3E28954C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5F4541C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794B854B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1458741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362AFF1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FCD42DC" w14:textId="77777777" w:rsidTr="00432D2C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2443246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D496C5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4CF09D1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75B8958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54E4160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62EE327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DD0C1A7" w14:textId="77777777" w:rsidTr="00432D2C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08AB6C7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492EDB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3B6AEBE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725A955F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821625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3C73F35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691ACD4" w14:textId="77777777" w:rsidTr="00432D2C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1DEA2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E6EB2F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D92723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BF6B57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85CBBC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E5D10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6F2FBDA" w14:textId="77777777" w:rsidTr="00432D2C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FF0F9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Aktivnosti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usmerene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na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drugu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obrazovnu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ustanovu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EC3D87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0118F1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26B888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82113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DB8D0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BBF014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9A15E5B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EADA72B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6421F75C" w14:textId="77777777" w:rsidTr="00432D2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4D53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64F5C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368A40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626562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D839E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32B3A0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427DED6" w14:textId="77777777" w:rsidTr="00432D2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1B768B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9F581C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040B0F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28EC9B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09CBF4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E21AB8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1D33681" w14:textId="77777777" w:rsidTr="00432D2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C70FD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A76B0F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C2ED6C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1B334E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8C26E7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BD5784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2E47329" w14:textId="77777777" w:rsidTr="00432D2C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E9449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Aktivnosti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usmerena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na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institucije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u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lokalnoj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32D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zajednici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EB6872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12C988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CA6ABA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6D5962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0AC929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6D40B73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FC827A6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CA5E239" w14:textId="77777777" w:rsidR="00135549" w:rsidRPr="00135549" w:rsidRDefault="00135549" w:rsidP="00432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122A630" w14:textId="77777777" w:rsidR="00135549" w:rsidRPr="00135549" w:rsidRDefault="00432D2C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Saglasnost</w:t>
      </w:r>
      <w:proofErr w:type="spellEnd"/>
      <w:r w:rsidR="00135549"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roditelja</w:t>
      </w:r>
      <w:proofErr w:type="spellEnd"/>
      <w:r w:rsidR="00135549" w:rsidRPr="001355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odnosno</w:t>
      </w:r>
      <w:proofErr w:type="spellEnd"/>
      <w:r w:rsidR="00135549"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staratelja</w:t>
      </w:r>
      <w:proofErr w:type="spellEnd"/>
      <w:r w:rsidR="00135549" w:rsidRPr="001355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="00135549"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primenu</w:t>
      </w:r>
      <w:proofErr w:type="spellEnd"/>
      <w:r w:rsidR="00135549" w:rsidRPr="001355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plana</w:t>
      </w:r>
      <w:r w:rsidR="00135549"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tranzicije</w:t>
      </w:r>
      <w:proofErr w:type="spellEnd"/>
    </w:p>
    <w:p w14:paraId="094E656B" w14:textId="77777777" w:rsidR="00135549" w:rsidRPr="00135549" w:rsidRDefault="00432D2C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Saglasan</w:t>
      </w:r>
      <w:proofErr w:type="spellEnd"/>
      <w:r w:rsidR="00135549" w:rsidRPr="00135549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a</w:t>
      </w:r>
      <w:r w:rsidR="00135549"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</w:t>
      </w:r>
      <w:proofErr w:type="spellEnd"/>
      <w:r w:rsidR="00135549" w:rsidRPr="00135549">
        <w:rPr>
          <w:rFonts w:ascii="Times New Roman" w:hAnsi="Times New Roman"/>
          <w:bCs/>
          <w:sz w:val="24"/>
          <w:szCs w:val="24"/>
        </w:rPr>
        <w:t>:</w:t>
      </w:r>
      <w:r w:rsidR="00135549"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="00135549" w:rsidRPr="00135549">
        <w:rPr>
          <w:rFonts w:ascii="Times New Roman" w:hAnsi="Times New Roman"/>
          <w:bCs/>
          <w:sz w:val="24"/>
          <w:szCs w:val="24"/>
        </w:rPr>
        <w:tab/>
      </w:r>
    </w:p>
    <w:p w14:paraId="1F957584" w14:textId="77777777" w:rsidR="00135549" w:rsidRPr="00F74095" w:rsidRDefault="00432D2C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Nisam</w:t>
      </w:r>
      <w:proofErr w:type="spellEnd"/>
      <w:r w:rsidR="00135549"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saglasan</w:t>
      </w:r>
      <w:proofErr w:type="spellEnd"/>
      <w:r w:rsidR="00135549" w:rsidRPr="00135549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a</w:t>
      </w:r>
      <w:r w:rsidR="00135549" w:rsidRPr="00135549">
        <w:rPr>
          <w:rFonts w:ascii="Times New Roman" w:hAnsi="Times New Roman"/>
          <w:bCs/>
          <w:sz w:val="24"/>
          <w:szCs w:val="24"/>
        </w:rPr>
        <w:t>:  _____________________</w:t>
      </w:r>
      <w:r w:rsidR="00135549" w:rsidRPr="00135549"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Obrazloženje</w:t>
      </w:r>
      <w:proofErr w:type="spellEnd"/>
      <w:r w:rsidR="00135549" w:rsidRPr="00135549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14:paraId="43CA12E8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</w:p>
    <w:sectPr w:rsidR="00040486" w:rsidRPr="00040486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7385" w14:textId="77777777" w:rsidR="008F7646" w:rsidRDefault="008F7646" w:rsidP="00040486">
      <w:r>
        <w:separator/>
      </w:r>
    </w:p>
  </w:endnote>
  <w:endnote w:type="continuationSeparator" w:id="0">
    <w:p w14:paraId="3414EEA8" w14:textId="77777777" w:rsidR="008F7646" w:rsidRDefault="008F7646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8502" w14:textId="77777777" w:rsidR="00432D2C" w:rsidRDefault="00432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03C0" w14:textId="77777777" w:rsidR="008F7646" w:rsidRDefault="008F7646" w:rsidP="00040486">
      <w:r>
        <w:separator/>
      </w:r>
    </w:p>
  </w:footnote>
  <w:footnote w:type="continuationSeparator" w:id="0">
    <w:p w14:paraId="454D1B64" w14:textId="77777777" w:rsidR="008F7646" w:rsidRDefault="008F7646" w:rsidP="00040486">
      <w:r>
        <w:continuationSeparator/>
      </w:r>
    </w:p>
  </w:footnote>
  <w:footnote w:id="1">
    <w:p w14:paraId="571F2933" w14:textId="77777777" w:rsidR="00432D2C" w:rsidRPr="006D530A" w:rsidRDefault="00432D2C" w:rsidP="00040486">
      <w:pPr>
        <w:pStyle w:val="FootnoteText1"/>
        <w:rPr>
          <w:b/>
          <w:u w:val="single"/>
        </w:rPr>
      </w:pPr>
      <w:r w:rsidRPr="006D530A">
        <w:rPr>
          <w:rStyle w:val="FootnoteReference"/>
          <w:b/>
          <w:u w:val="single"/>
        </w:rPr>
        <w:footnoteRef/>
      </w:r>
      <w:proofErr w:type="spellStart"/>
      <w:r w:rsidRPr="006D530A">
        <w:rPr>
          <w:b/>
          <w:u w:val="single"/>
        </w:rPr>
        <w:t>Односи</w:t>
      </w:r>
      <w:proofErr w:type="spellEnd"/>
      <w:r w:rsidRPr="006D530A">
        <w:rPr>
          <w:b/>
          <w:u w:val="single"/>
        </w:rPr>
        <w:t xml:space="preserve"> </w:t>
      </w:r>
      <w:proofErr w:type="spellStart"/>
      <w:r w:rsidRPr="006D530A">
        <w:rPr>
          <w:b/>
          <w:u w:val="single"/>
        </w:rPr>
        <w:t>се</w:t>
      </w:r>
      <w:proofErr w:type="spellEnd"/>
      <w:r w:rsidRPr="006D530A">
        <w:rPr>
          <w:b/>
          <w:u w:val="single"/>
        </w:rPr>
        <w:t xml:space="preserve"> </w:t>
      </w:r>
      <w:proofErr w:type="spellStart"/>
      <w:r w:rsidRPr="006D530A">
        <w:rPr>
          <w:b/>
          <w:u w:val="single"/>
        </w:rPr>
        <w:t>на</w:t>
      </w:r>
      <w:proofErr w:type="spellEnd"/>
      <w:r w:rsidRPr="006D530A">
        <w:rPr>
          <w:b/>
          <w:u w:val="single"/>
        </w:rPr>
        <w:t xml:space="preserve"> </w:t>
      </w:r>
      <w:proofErr w:type="spellStart"/>
      <w:r w:rsidRPr="006D530A">
        <w:rPr>
          <w:b/>
          <w:u w:val="single"/>
        </w:rPr>
        <w:t>дете</w:t>
      </w:r>
      <w:proofErr w:type="spellEnd"/>
      <w:r w:rsidRPr="006D530A">
        <w:rPr>
          <w:b/>
          <w:u w:val="single"/>
        </w:rPr>
        <w:t xml:space="preserve"> у </w:t>
      </w:r>
      <w:proofErr w:type="spellStart"/>
      <w:r w:rsidRPr="006D530A">
        <w:rPr>
          <w:b/>
          <w:u w:val="single"/>
        </w:rPr>
        <w:t>предшколском</w:t>
      </w:r>
      <w:proofErr w:type="spellEnd"/>
      <w:r w:rsidRPr="006D530A">
        <w:rPr>
          <w:b/>
          <w:u w:val="single"/>
        </w:rPr>
        <w:t xml:space="preserve"> </w:t>
      </w:r>
      <w:proofErr w:type="spellStart"/>
      <w:r w:rsidRPr="006D530A">
        <w:rPr>
          <w:b/>
          <w:u w:val="single"/>
        </w:rPr>
        <w:t>васпитању</w:t>
      </w:r>
      <w:proofErr w:type="spellEnd"/>
      <w:r w:rsidRPr="006D530A">
        <w:rPr>
          <w:b/>
          <w:u w:val="single"/>
        </w:rPr>
        <w:t xml:space="preserve"> и </w:t>
      </w:r>
      <w:proofErr w:type="spellStart"/>
      <w:r w:rsidRPr="006D530A">
        <w:rPr>
          <w:b/>
          <w:u w:val="single"/>
        </w:rPr>
        <w:t>образовању</w:t>
      </w:r>
      <w:proofErr w:type="spellEnd"/>
    </w:p>
  </w:footnote>
  <w:footnote w:id="2">
    <w:p w14:paraId="617C702D" w14:textId="77777777" w:rsidR="00432D2C" w:rsidRPr="00547D66" w:rsidRDefault="00432D2C" w:rsidP="00040486">
      <w:pPr>
        <w:pStyle w:val="FootnoteText1"/>
      </w:pPr>
      <w:r w:rsidRPr="00547D66">
        <w:rPr>
          <w:rStyle w:val="FootnoteReferenc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ученика</w:t>
      </w:r>
      <w:proofErr w:type="spellEnd"/>
      <w:r w:rsidRPr="00547D66">
        <w:t xml:space="preserve"> у </w:t>
      </w:r>
      <w:proofErr w:type="spellStart"/>
      <w:r w:rsidRPr="00547D66">
        <w:t>основном</w:t>
      </w:r>
      <w:proofErr w:type="spellEnd"/>
      <w:r w:rsidRPr="00547D66">
        <w:t xml:space="preserve"> и </w:t>
      </w:r>
      <w:proofErr w:type="spellStart"/>
      <w:r w:rsidRPr="00547D66">
        <w:t>средњем</w:t>
      </w:r>
      <w:proofErr w:type="spellEnd"/>
      <w:r w:rsidRPr="00547D66">
        <w:t xml:space="preserve"> </w:t>
      </w:r>
      <w:proofErr w:type="spellStart"/>
      <w:r w:rsidRPr="00547D66">
        <w:t>образовању</w:t>
      </w:r>
      <w:proofErr w:type="spellEnd"/>
      <w:r w:rsidRPr="00547D66">
        <w:t xml:space="preserve"> и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полазника</w:t>
      </w:r>
      <w:proofErr w:type="spellEnd"/>
      <w:r w:rsidRPr="00547D66">
        <w:t xml:space="preserve"> у ФООО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C7BA2"/>
    <w:rsid w:val="001D5347"/>
    <w:rsid w:val="001E3F98"/>
    <w:rsid w:val="001F4E03"/>
    <w:rsid w:val="002005E0"/>
    <w:rsid w:val="00200B85"/>
    <w:rsid w:val="00207763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52E4"/>
    <w:rsid w:val="0029702F"/>
    <w:rsid w:val="002975CB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2F6765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32D2C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075E"/>
    <w:rsid w:val="00561678"/>
    <w:rsid w:val="005668CD"/>
    <w:rsid w:val="005712C1"/>
    <w:rsid w:val="0057311C"/>
    <w:rsid w:val="00575F30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45E94"/>
    <w:rsid w:val="00646063"/>
    <w:rsid w:val="00651672"/>
    <w:rsid w:val="006542E9"/>
    <w:rsid w:val="00670008"/>
    <w:rsid w:val="00671614"/>
    <w:rsid w:val="00680558"/>
    <w:rsid w:val="00691A51"/>
    <w:rsid w:val="006A52F3"/>
    <w:rsid w:val="006B2A01"/>
    <w:rsid w:val="006D530A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646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0189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04A0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1B09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35E7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5EBC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02F1B"/>
  <w15:docId w15:val="{5114F969-98E3-460A-BF08-434D6A4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A503-4B98-4C1D-8791-3978FE0D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21</TotalTime>
  <Pages>8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Korisnik</cp:lastModifiedBy>
  <cp:revision>2</cp:revision>
  <cp:lastPrinted>2018-09-17T08:38:00Z</cp:lastPrinted>
  <dcterms:created xsi:type="dcterms:W3CDTF">2021-12-13T11:26:00Z</dcterms:created>
  <dcterms:modified xsi:type="dcterms:W3CDTF">2021-12-13T11:26:00Z</dcterms:modified>
</cp:coreProperties>
</file>